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04" w:rsidRDefault="008F4604" w:rsidP="0084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604" w:rsidRDefault="008F4604" w:rsidP="0084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TEMATY KOMPLEKSOWE</w:t>
      </w:r>
    </w:p>
    <w:p w:rsidR="008F4604" w:rsidRDefault="008F4604" w:rsidP="00514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2022/2023</w:t>
      </w:r>
    </w:p>
    <w:p w:rsidR="008F4604" w:rsidRDefault="008F4604" w:rsidP="008462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462CC">
        <w:rPr>
          <w:rFonts w:ascii="Times New Roman" w:hAnsi="Times New Roman"/>
          <w:b/>
          <w:color w:val="FF0000"/>
          <w:sz w:val="28"/>
          <w:szCs w:val="28"/>
        </w:rPr>
        <w:t>GRUPA I</w:t>
      </w:r>
      <w:r>
        <w:rPr>
          <w:rFonts w:ascii="Times New Roman" w:hAnsi="Times New Roman"/>
          <w:b/>
          <w:color w:val="FF0000"/>
          <w:sz w:val="28"/>
          <w:szCs w:val="28"/>
        </w:rPr>
        <w:t>V</w:t>
      </w:r>
    </w:p>
    <w:p w:rsidR="008F4604" w:rsidRPr="008462CC" w:rsidRDefault="008F4604" w:rsidP="008462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60"/>
        <w:gridCol w:w="3719"/>
        <w:gridCol w:w="4394"/>
      </w:tblGrid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4A3A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4A3A">
              <w:rPr>
                <w:rFonts w:ascii="Times New Roman" w:hAnsi="Times New Roman"/>
                <w:b/>
                <w:color w:val="000000"/>
              </w:rPr>
              <w:t>Data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4A3A">
              <w:rPr>
                <w:rFonts w:ascii="Times New Roman" w:hAnsi="Times New Roman"/>
                <w:b/>
                <w:color w:val="000000"/>
              </w:rPr>
              <w:t>Tematy kompleksowe</w:t>
            </w: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4A3A">
              <w:rPr>
                <w:rFonts w:ascii="Times New Roman" w:hAnsi="Times New Roman"/>
                <w:b/>
                <w:color w:val="000000"/>
              </w:rPr>
              <w:t>Uroczystość</w:t>
            </w: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WRZESIEŃ</w:t>
            </w: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- 9 IX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Poznajmy się!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12 – 16 IX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naszym przedszkolu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19 – 23 IX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Bezpieczna droga do przedszkola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Dzień Przedszkolaka</w:t>
            </w:r>
          </w:p>
          <w:p w:rsidR="008F4604" w:rsidRPr="00F84A3A" w:rsidRDefault="008F4604" w:rsidP="00F84A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Spotkanie z policjantem</w:t>
            </w: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26 – 30 IX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Jesteśmy podobni, jesteśmy różni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PAŹDZIERNIK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 – 7 X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Jesień w sadzie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10 – 14 X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Jesień w ogrodzie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17 – 21 X</w:t>
            </w:r>
          </w:p>
        </w:tc>
        <w:tc>
          <w:tcPr>
            <w:tcW w:w="3719" w:type="dxa"/>
          </w:tcPr>
          <w:p w:rsidR="008F4604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Jesienny krajobraz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24 – 28 X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Deszczowa pogoda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LISTOPAD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31 X- 4 XI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świecie wyobraźni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7 – 11 XI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małym patriotą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Święto Niepodległości – 11XI</w:t>
            </w:r>
          </w:p>
        </w:tc>
      </w:tr>
      <w:tr w:rsidR="008F4604" w:rsidRPr="00F84A3A" w:rsidTr="00F84A3A">
        <w:trPr>
          <w:trHeight w:val="620"/>
        </w:trPr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14 – 18 XI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Przygotowania do zimy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21 – 25 XI</w:t>
            </w: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Nasze ciało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5.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28 XI – 2 XII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Mój niepełnosprawny kolega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Dzień Osób Niepełnosprawnych- 3 XII</w:t>
            </w: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GRUDZIEŃ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5 – 9 XII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Wiadomość z daleka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Mikołaj – 6 XII</w:t>
            </w:r>
          </w:p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12 – 16 XII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Zima tuż, tuż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19 – 23 XII</w:t>
            </w:r>
          </w:p>
        </w:tc>
        <w:tc>
          <w:tcPr>
            <w:tcW w:w="3719" w:type="dxa"/>
          </w:tcPr>
          <w:p w:rsidR="008F4604" w:rsidRDefault="008F4604" w:rsidP="00106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Przygotowania do świąt 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 Narodzenie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Wigilia przedszkolna</w:t>
            </w: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26 – 30 XII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Hej kolęda, kolęda!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STYCZEŃ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 – 6 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Nadchodzi Nowy Rok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9 – 13 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Sporty zimowe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rPr>
          <w:trHeight w:val="620"/>
        </w:trPr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16 – 20 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Babci i Dziadka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23 – 27 I</w:t>
            </w: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Karnawał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LUTY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30 I – 3 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Wszystko jest muzyką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6 – 10 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ziemią , pod wodą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13 – 17 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kosmosie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20 - 24 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Prehistoryczny świat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MARZEC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27 II – 3 III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kinie i w teatrze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6 – 10 III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Przebudzenie po zimie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rPr>
          <w:trHeight w:val="620"/>
        </w:trPr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13 – 17 III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wiosennym ogrodzie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20 – 24 III</w:t>
            </w: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Nadchodzi Wiosna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Powitanie Wiosny</w:t>
            </w: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 xml:space="preserve">5. 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27 – 31 III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wiejskim podwórku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KWIECIEŃ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 – 7 IV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Wielkanoc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Dzień Autyzmu – 2 IV</w:t>
            </w:r>
          </w:p>
          <w:p w:rsidR="008F4604" w:rsidRPr="00F84A3A" w:rsidRDefault="008F4604" w:rsidP="00F84A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 xml:space="preserve">Spotkanie z Wielkanocnym Zajączkiem </w:t>
            </w: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10 – 14 IV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świecie książek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17 – 21 IV</w:t>
            </w:r>
          </w:p>
        </w:tc>
        <w:tc>
          <w:tcPr>
            <w:tcW w:w="3719" w:type="dxa"/>
          </w:tcPr>
          <w:p w:rsidR="008F4604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Dbamy o naszą planetę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24 – 28 IV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– kraj w którym mieszkam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Święto Flagi – 2V</w:t>
            </w:r>
          </w:p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MAJ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 – 5 V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pomysłu aż po dach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8 – 12 V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Kto nam pomoże?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rPr>
          <w:trHeight w:val="620"/>
        </w:trPr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15 – 19 V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wiosennej łące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22 – 26 V</w:t>
            </w: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Kocham mamę i tatę.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Dzień Mamy i Taty – 26 V</w:t>
            </w: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5.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29 V – 2 VI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Święto dzieci.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Dzień Dziecka – 1 VI</w:t>
            </w:r>
          </w:p>
        </w:tc>
      </w:tr>
      <w:tr w:rsidR="008F4604" w:rsidRPr="00F84A3A" w:rsidTr="00F84A3A">
        <w:tc>
          <w:tcPr>
            <w:tcW w:w="10490" w:type="dxa"/>
            <w:gridSpan w:val="4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A3A">
              <w:rPr>
                <w:rFonts w:ascii="Times New Roman" w:hAnsi="Times New Roman"/>
                <w:b/>
              </w:rPr>
              <w:t>CZERWIEC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5 – 9 VI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powstaje...?</w:t>
            </w:r>
          </w:p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12 – 16 VI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wyprawa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4604" w:rsidRPr="00F84A3A" w:rsidTr="00F84A3A">
        <w:trPr>
          <w:trHeight w:val="620"/>
        </w:trPr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19 – 23 VI</w:t>
            </w: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Smaki i zapachy lata</w:t>
            </w:r>
          </w:p>
        </w:tc>
        <w:tc>
          <w:tcPr>
            <w:tcW w:w="4394" w:type="dxa"/>
          </w:tcPr>
          <w:p w:rsidR="008F4604" w:rsidRPr="00F84A3A" w:rsidRDefault="008F4604" w:rsidP="00AB2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Uroczystość zakończenia Przedszkola</w:t>
            </w:r>
          </w:p>
        </w:tc>
      </w:tr>
      <w:tr w:rsidR="008F4604" w:rsidRPr="00F84A3A" w:rsidTr="00F84A3A">
        <w:tc>
          <w:tcPr>
            <w:tcW w:w="817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</w:tcPr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A3A">
              <w:rPr>
                <w:rFonts w:ascii="Times New Roman" w:hAnsi="Times New Roman"/>
              </w:rPr>
              <w:t>26 – 30 VI</w:t>
            </w:r>
          </w:p>
          <w:p w:rsidR="008F4604" w:rsidRPr="00F84A3A" w:rsidRDefault="008F4604" w:rsidP="00F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Wakacyjne przygody</w:t>
            </w:r>
          </w:p>
        </w:tc>
        <w:tc>
          <w:tcPr>
            <w:tcW w:w="4394" w:type="dxa"/>
          </w:tcPr>
          <w:p w:rsidR="008F4604" w:rsidRPr="00F84A3A" w:rsidRDefault="008F4604" w:rsidP="00F8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4604" w:rsidRPr="008462CC" w:rsidRDefault="008F4604" w:rsidP="000E046D">
      <w:pPr>
        <w:jc w:val="both"/>
        <w:rPr>
          <w:rFonts w:ascii="Times New Roman" w:hAnsi="Times New Roman"/>
          <w:b/>
        </w:rPr>
      </w:pPr>
    </w:p>
    <w:p w:rsidR="008F4604" w:rsidRPr="008462CC" w:rsidRDefault="008F4604" w:rsidP="00C23A8C">
      <w:pPr>
        <w:jc w:val="both"/>
        <w:rPr>
          <w:rFonts w:ascii="Times New Roman" w:hAnsi="Times New Roman"/>
          <w:b/>
        </w:rPr>
      </w:pPr>
    </w:p>
    <w:sectPr w:rsidR="008F4604" w:rsidRPr="008462CC" w:rsidSect="00CB356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EFF"/>
    <w:multiLevelType w:val="hybridMultilevel"/>
    <w:tmpl w:val="9F18D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53D5E"/>
    <w:multiLevelType w:val="hybridMultilevel"/>
    <w:tmpl w:val="F7C25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D7EA8"/>
    <w:multiLevelType w:val="hybridMultilevel"/>
    <w:tmpl w:val="8E1897C8"/>
    <w:lvl w:ilvl="0" w:tplc="F00206BA">
      <w:start w:val="1"/>
      <w:numFmt w:val="bullet"/>
      <w:lvlText w:val=""/>
      <w:lvlJc w:val="left"/>
      <w:pPr>
        <w:tabs>
          <w:tab w:val="num" w:pos="452"/>
        </w:tabs>
        <w:ind w:left="452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3">
    <w:nsid w:val="194C3985"/>
    <w:multiLevelType w:val="hybridMultilevel"/>
    <w:tmpl w:val="DB8C3052"/>
    <w:lvl w:ilvl="0" w:tplc="76F403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B3104"/>
    <w:multiLevelType w:val="hybridMultilevel"/>
    <w:tmpl w:val="8ADE10C2"/>
    <w:lvl w:ilvl="0" w:tplc="B14EB3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74C74"/>
    <w:multiLevelType w:val="hybridMultilevel"/>
    <w:tmpl w:val="9E5465A6"/>
    <w:lvl w:ilvl="0" w:tplc="303E07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67651"/>
    <w:multiLevelType w:val="hybridMultilevel"/>
    <w:tmpl w:val="A6C41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F1F2D"/>
    <w:multiLevelType w:val="hybridMultilevel"/>
    <w:tmpl w:val="6B809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1B3389"/>
    <w:multiLevelType w:val="hybridMultilevel"/>
    <w:tmpl w:val="A88A5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92D51"/>
    <w:multiLevelType w:val="hybridMultilevel"/>
    <w:tmpl w:val="874E2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1A2597"/>
    <w:multiLevelType w:val="hybridMultilevel"/>
    <w:tmpl w:val="37BA2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007A1C"/>
    <w:multiLevelType w:val="hybridMultilevel"/>
    <w:tmpl w:val="5716716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3000F8F"/>
    <w:multiLevelType w:val="hybridMultilevel"/>
    <w:tmpl w:val="BE10F68A"/>
    <w:lvl w:ilvl="0" w:tplc="98CC57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0CB"/>
    <w:rsid w:val="00021897"/>
    <w:rsid w:val="00074747"/>
    <w:rsid w:val="000814DE"/>
    <w:rsid w:val="00082E05"/>
    <w:rsid w:val="000B2EB9"/>
    <w:rsid w:val="000E02D2"/>
    <w:rsid w:val="000E046D"/>
    <w:rsid w:val="0010693F"/>
    <w:rsid w:val="001400CB"/>
    <w:rsid w:val="00147149"/>
    <w:rsid w:val="00160E5F"/>
    <w:rsid w:val="00162C35"/>
    <w:rsid w:val="00167B5F"/>
    <w:rsid w:val="001829E0"/>
    <w:rsid w:val="001B50DF"/>
    <w:rsid w:val="002132E6"/>
    <w:rsid w:val="00266686"/>
    <w:rsid w:val="002821B3"/>
    <w:rsid w:val="0028465E"/>
    <w:rsid w:val="002859BF"/>
    <w:rsid w:val="002A05EA"/>
    <w:rsid w:val="00302735"/>
    <w:rsid w:val="00330C2C"/>
    <w:rsid w:val="00354185"/>
    <w:rsid w:val="003A6FD0"/>
    <w:rsid w:val="003D17A1"/>
    <w:rsid w:val="00406F4E"/>
    <w:rsid w:val="004B4F7C"/>
    <w:rsid w:val="004B72D0"/>
    <w:rsid w:val="00511B72"/>
    <w:rsid w:val="00514FE2"/>
    <w:rsid w:val="00527A1A"/>
    <w:rsid w:val="005440C6"/>
    <w:rsid w:val="00601798"/>
    <w:rsid w:val="006328C6"/>
    <w:rsid w:val="00636718"/>
    <w:rsid w:val="006B0709"/>
    <w:rsid w:val="006B3533"/>
    <w:rsid w:val="006F34A9"/>
    <w:rsid w:val="006F5EBB"/>
    <w:rsid w:val="006F7057"/>
    <w:rsid w:val="00702776"/>
    <w:rsid w:val="007442C3"/>
    <w:rsid w:val="0079402A"/>
    <w:rsid w:val="007D20CC"/>
    <w:rsid w:val="007F5E0E"/>
    <w:rsid w:val="00811E5A"/>
    <w:rsid w:val="008462CC"/>
    <w:rsid w:val="00882A3E"/>
    <w:rsid w:val="008F4604"/>
    <w:rsid w:val="00967E00"/>
    <w:rsid w:val="009B1DD9"/>
    <w:rsid w:val="00A30EE8"/>
    <w:rsid w:val="00A455FE"/>
    <w:rsid w:val="00A61201"/>
    <w:rsid w:val="00A64E58"/>
    <w:rsid w:val="00AA358F"/>
    <w:rsid w:val="00AB2962"/>
    <w:rsid w:val="00AB4B11"/>
    <w:rsid w:val="00AC3A8A"/>
    <w:rsid w:val="00B31761"/>
    <w:rsid w:val="00B5424C"/>
    <w:rsid w:val="00B57DE3"/>
    <w:rsid w:val="00BF0297"/>
    <w:rsid w:val="00C23A8C"/>
    <w:rsid w:val="00C50BDC"/>
    <w:rsid w:val="00CB356C"/>
    <w:rsid w:val="00D912C8"/>
    <w:rsid w:val="00DB02D0"/>
    <w:rsid w:val="00DB545C"/>
    <w:rsid w:val="00DE378A"/>
    <w:rsid w:val="00DF34ED"/>
    <w:rsid w:val="00E10311"/>
    <w:rsid w:val="00E141FC"/>
    <w:rsid w:val="00E55B14"/>
    <w:rsid w:val="00E6083D"/>
    <w:rsid w:val="00ED3525"/>
    <w:rsid w:val="00F03BE0"/>
    <w:rsid w:val="00F24C4B"/>
    <w:rsid w:val="00F25629"/>
    <w:rsid w:val="00F33634"/>
    <w:rsid w:val="00F40FAC"/>
    <w:rsid w:val="00F608C3"/>
    <w:rsid w:val="00F6465D"/>
    <w:rsid w:val="00F84A3A"/>
    <w:rsid w:val="00F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B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294</Words>
  <Characters>1769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win</cp:lastModifiedBy>
  <cp:revision>68</cp:revision>
  <cp:lastPrinted>2022-09-02T08:50:00Z</cp:lastPrinted>
  <dcterms:created xsi:type="dcterms:W3CDTF">2022-08-30T15:42:00Z</dcterms:created>
  <dcterms:modified xsi:type="dcterms:W3CDTF">2022-09-21T19:31:00Z</dcterms:modified>
</cp:coreProperties>
</file>