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0B" w:rsidRPr="00BE285E" w:rsidRDefault="0038620B" w:rsidP="00BE28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INNOWACJA PEDAGOGICZNA  </w:t>
      </w:r>
      <w:r w:rsidRPr="00BE285E">
        <w:rPr>
          <w:rFonts w:ascii="Times New Roman" w:hAnsi="Times New Roman" w:cs="Times New Roman"/>
          <w:b/>
          <w:bCs/>
          <w:sz w:val="24"/>
          <w:szCs w:val="24"/>
        </w:rPr>
        <w:t>„CZTERY SYCZKI W CZTEROLATKACH”</w:t>
      </w:r>
    </w:p>
    <w:p w:rsidR="0038620B" w:rsidRDefault="0038620B" w:rsidP="00BE285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38620B" w:rsidRDefault="0038620B" w:rsidP="00BE285E">
      <w:pPr>
        <w:pStyle w:val="Standard"/>
        <w:rPr>
          <w:b/>
          <w:bCs/>
          <w:sz w:val="28"/>
          <w:szCs w:val="28"/>
        </w:rPr>
      </w:pPr>
      <w:r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ab/>
      </w:r>
      <w:r>
        <w:t>Innowacja jest oparta na programie własnym</w:t>
      </w:r>
      <w:r>
        <w:rPr>
          <w:b/>
          <w:bCs/>
          <w:sz w:val="28"/>
          <w:szCs w:val="28"/>
        </w:rPr>
        <w:tab/>
      </w:r>
    </w:p>
    <w:p w:rsidR="0038620B" w:rsidRDefault="0038620B" w:rsidP="00BE2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20B" w:rsidRDefault="0038620B" w:rsidP="00BE2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Miejskie Nr 2 Integracyjne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jest placówką  oświatową, w której  planowana jest innowacja. </w:t>
      </w:r>
      <w:r>
        <w:rPr>
          <w:rFonts w:ascii="Times New Roman" w:hAnsi="Times New Roman" w:cs="Times New Roman"/>
          <w:sz w:val="24"/>
          <w:szCs w:val="24"/>
        </w:rPr>
        <w:t xml:space="preserve">Innowacja jest odpowiedzią na wyniki przeprowadzonych </w:t>
      </w:r>
      <w:r>
        <w:rPr>
          <w:rFonts w:ascii="Times New Roman" w:hAnsi="Times New Roman" w:cs="Times New Roman"/>
          <w:sz w:val="24"/>
          <w:szCs w:val="24"/>
        </w:rPr>
        <w:br/>
        <w:t xml:space="preserve">w przedszkolu przesiewowych badań mowy, z których wynika, iż w grupie dzieci 4-letnich jest najwyższy odsetek tych, u których zdiagnozowano sygmatyzm właściwy </w:t>
      </w:r>
      <w:r>
        <w:rPr>
          <w:rFonts w:ascii="Times New Roman" w:hAnsi="Times New Roman" w:cs="Times New Roman"/>
          <w:sz w:val="24"/>
          <w:szCs w:val="24"/>
        </w:rPr>
        <w:br/>
        <w:t xml:space="preserve">bądź parasygmatyzm szeregu syczącego. Jest to również ta grupa wiekowa, która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normą rozwojową powinna prawidłowo artykułować głoski syczące. Innowacja ma na celu zharmonizowanie rozwoju i wyrównanie możliwości artykulacyjnych dzieci, </w:t>
      </w:r>
      <w:r>
        <w:rPr>
          <w:rFonts w:ascii="Times New Roman" w:hAnsi="Times New Roman" w:cs="Times New Roman"/>
          <w:sz w:val="24"/>
          <w:szCs w:val="24"/>
        </w:rPr>
        <w:br/>
        <w:t xml:space="preserve">poprzez wywołanie, utrwalenie i zautomatyzowanie głosek s, z, c, dz. </w:t>
      </w:r>
    </w:p>
    <w:p w:rsidR="0038620B" w:rsidRDefault="0038620B" w:rsidP="00A35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zajęć dzieci będą usprawniać narządy artykulacyjne, poznawać kolejno wszystkie głoski syczące, utrwalać ich prawidłową artykulację w izolacji, sylabach, wyrazach, wyrażeniach, zdaniach i dłuższych wypowiedziach. Nieodłącznym elementem zajęć będą ćwiczenia rozwijające słuch fonematyczny, pozwalający prawidłowo identyfikować głoski syczące i różnicować je z pozostałymi głoskami detalizowanymi, </w:t>
      </w:r>
      <w:r>
        <w:rPr>
          <w:rFonts w:ascii="Times New Roman" w:hAnsi="Times New Roman" w:cs="Times New Roman"/>
          <w:sz w:val="24"/>
          <w:szCs w:val="24"/>
        </w:rPr>
        <w:br/>
        <w:t xml:space="preserve">co pozytywnie wpłynie na umiejętność analizy i syntezy sylabowej, jak i głoskowej. </w:t>
      </w:r>
    </w:p>
    <w:p w:rsidR="0038620B" w:rsidRDefault="0038620B" w:rsidP="0070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20B" w:rsidRDefault="0038620B" w:rsidP="00BE2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8620B" w:rsidRDefault="0038620B" w:rsidP="00BE2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Czas i miejsce realizacji: </w:t>
      </w:r>
    </w:p>
    <w:p w:rsidR="0038620B" w:rsidRDefault="0038620B" w:rsidP="00BE28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Data rozpoczęcia : 03.12.2019r.</w:t>
      </w:r>
    </w:p>
    <w:p w:rsidR="0038620B" w:rsidRDefault="0038620B" w:rsidP="00BE28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Data zakończenia : 25.06.2020r.</w:t>
      </w:r>
    </w:p>
    <w:p w:rsidR="0038620B" w:rsidRDefault="0038620B" w:rsidP="00BE28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Innowacja realizowana będzie w ramach zajęć </w:t>
      </w:r>
    </w:p>
    <w:p w:rsidR="0038620B" w:rsidRDefault="0038620B" w:rsidP="00BE2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8620B" w:rsidRDefault="0038620B" w:rsidP="00BE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20B" w:rsidRDefault="0038620B" w:rsidP="00BE285E"/>
    <w:tbl>
      <w:tblPr>
        <w:tblpPr w:leftFromText="141" w:rightFromText="141" w:vertAnchor="text" w:horzAnchor="margin" w:tblpY="-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8620B">
        <w:tc>
          <w:tcPr>
            <w:tcW w:w="9212" w:type="dxa"/>
            <w:gridSpan w:val="2"/>
            <w:shd w:val="clear" w:color="auto" w:fill="92D050"/>
          </w:tcPr>
          <w:p w:rsidR="0038620B" w:rsidRDefault="00386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Karta  zgłoszenia  innowacji  pedagogicznej</w:t>
            </w: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     </w:t>
            </w:r>
          </w:p>
        </w:tc>
      </w:tr>
      <w:tr w:rsidR="0038620B">
        <w:tc>
          <w:tcPr>
            <w:tcW w:w="4606" w:type="dxa"/>
          </w:tcPr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szkoły/ placówki</w:t>
            </w: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Telefon/fax, Gmina</w:t>
            </w:r>
          </w:p>
        </w:tc>
        <w:tc>
          <w:tcPr>
            <w:tcW w:w="4606" w:type="dxa"/>
          </w:tcPr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Miejskie Nr 2 Integracyjne </w:t>
            </w: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Konarskiego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39-200 Dębica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tel: 14 6813 168</w:t>
            </w: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0B">
        <w:tc>
          <w:tcPr>
            <w:tcW w:w="4606" w:type="dxa"/>
          </w:tcPr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dyrektora szkoły/placówki</w:t>
            </w:r>
          </w:p>
        </w:tc>
        <w:tc>
          <w:tcPr>
            <w:tcW w:w="4606" w:type="dxa"/>
          </w:tcPr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Dorota Kliś</w:t>
            </w:r>
          </w:p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0B">
        <w:tc>
          <w:tcPr>
            <w:tcW w:w="4606" w:type="dxa"/>
          </w:tcPr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innowacji</w:t>
            </w:r>
          </w:p>
        </w:tc>
        <w:tc>
          <w:tcPr>
            <w:tcW w:w="4606" w:type="dxa"/>
          </w:tcPr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Innowacja pedagogiczna „Cztery syczki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czterolatkach”</w:t>
            </w:r>
          </w:p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0B">
        <w:tc>
          <w:tcPr>
            <w:tcW w:w="4606" w:type="dxa"/>
          </w:tcPr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innowacji</w:t>
            </w:r>
          </w:p>
        </w:tc>
        <w:tc>
          <w:tcPr>
            <w:tcW w:w="4606" w:type="dxa"/>
          </w:tcPr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Metodyczna</w:t>
            </w:r>
          </w:p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0B">
        <w:tc>
          <w:tcPr>
            <w:tcW w:w="4606" w:type="dxa"/>
          </w:tcPr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innowacji</w:t>
            </w:r>
          </w:p>
        </w:tc>
        <w:tc>
          <w:tcPr>
            <w:tcW w:w="4606" w:type="dxa"/>
          </w:tcPr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Innowacja wprowadzana jest po raz pierwszy</w:t>
            </w:r>
          </w:p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0B">
        <w:tc>
          <w:tcPr>
            <w:tcW w:w="4606" w:type="dxa"/>
          </w:tcPr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Autor/Autorzy  innowacji</w:t>
            </w: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Ozga</w:t>
            </w:r>
          </w:p>
        </w:tc>
      </w:tr>
      <w:tr w:rsidR="0038620B">
        <w:tc>
          <w:tcPr>
            <w:tcW w:w="4606" w:type="dxa"/>
          </w:tcPr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Pisemna zgoda autora lub zespołu autorskiego na prowadzenie innowacji                 w szkole/placówce </w:t>
            </w:r>
          </w:p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dotyczy</w:t>
            </w:r>
          </w:p>
        </w:tc>
      </w:tr>
      <w:tr w:rsidR="0038620B">
        <w:tc>
          <w:tcPr>
            <w:tcW w:w="4606" w:type="dxa"/>
          </w:tcPr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Zgody nauczycieli, którzy będą uczestniczyć  w innowacji</w:t>
            </w: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(załączono)</w:t>
            </w:r>
          </w:p>
        </w:tc>
      </w:tr>
      <w:tr w:rsidR="0038620B">
        <w:tc>
          <w:tcPr>
            <w:tcW w:w="4606" w:type="dxa"/>
          </w:tcPr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Odbiorcy innowacji </w:t>
            </w:r>
          </w:p>
        </w:tc>
        <w:tc>
          <w:tcPr>
            <w:tcW w:w="4606" w:type="dxa"/>
          </w:tcPr>
          <w:p w:rsidR="0038620B" w:rsidRDefault="0038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 w:rsidP="0070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z grupy czterolatków</w:t>
            </w:r>
          </w:p>
          <w:p w:rsidR="0038620B" w:rsidRDefault="0038620B" w:rsidP="0070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0B">
        <w:tc>
          <w:tcPr>
            <w:tcW w:w="4606" w:type="dxa"/>
          </w:tcPr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Przewidywany termin realizacji innowacji</w:t>
            </w:r>
          </w:p>
        </w:tc>
        <w:tc>
          <w:tcPr>
            <w:tcW w:w="4606" w:type="dxa"/>
          </w:tcPr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innowacji 03.12.2019 Zakończenie innowacji 25.06.2020</w:t>
            </w: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0B">
        <w:tc>
          <w:tcPr>
            <w:tcW w:w="4606" w:type="dxa"/>
          </w:tcPr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zasad innowacji</w:t>
            </w: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0B" w:rsidRDefault="0038620B" w:rsidP="00714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Usprawnianie motoryki i praksji narządów artykulacyjnych</w:t>
            </w:r>
          </w:p>
          <w:p w:rsidR="0038620B" w:rsidRDefault="0038620B" w:rsidP="00714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Usprawnianie słuchu fonematycznego</w:t>
            </w:r>
          </w:p>
          <w:p w:rsidR="0038620B" w:rsidRDefault="0038620B" w:rsidP="00714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analizy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syntezy sylabowej i głoskowej</w:t>
            </w:r>
          </w:p>
          <w:p w:rsidR="0038620B" w:rsidRDefault="0038620B" w:rsidP="00714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Utrwalenie prawidłowej realizacji głosek syczących w izolacji, wyrazach, wyrażeniach, zdaniach  i wypowiedziach spontanicznych</w:t>
            </w:r>
          </w:p>
          <w:p w:rsidR="0038620B" w:rsidRDefault="0038620B" w:rsidP="00714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Różnicowanie głosek syczących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głoskami ciszącymi </w:t>
            </w:r>
          </w:p>
          <w:p w:rsidR="0038620B" w:rsidRPr="00766757" w:rsidRDefault="0038620B" w:rsidP="00714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Zharmonizowanie rozwoju mowy dzieci z normą rozwojową w zakresie artykulacji głosek</w:t>
            </w:r>
          </w:p>
          <w:p w:rsidR="0038620B" w:rsidRDefault="0038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20B" w:rsidRDefault="0038620B"/>
    <w:sectPr w:rsidR="0038620B" w:rsidSect="00B5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2F4"/>
    <w:multiLevelType w:val="hybridMultilevel"/>
    <w:tmpl w:val="B3E4C210"/>
    <w:lvl w:ilvl="0" w:tplc="96D271D2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173"/>
        </w:tabs>
        <w:ind w:left="1173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93"/>
        </w:tabs>
        <w:ind w:left="189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33"/>
        </w:tabs>
        <w:ind w:left="333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53"/>
        </w:tabs>
        <w:ind w:left="405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93"/>
        </w:tabs>
        <w:ind w:left="549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13"/>
        </w:tabs>
        <w:ind w:left="6213" w:hanging="360"/>
      </w:pPr>
    </w:lvl>
  </w:abstractNum>
  <w:abstractNum w:abstractNumId="1">
    <w:nsid w:val="3A4358C7"/>
    <w:multiLevelType w:val="hybridMultilevel"/>
    <w:tmpl w:val="086EB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A7D5151"/>
    <w:multiLevelType w:val="hybridMultilevel"/>
    <w:tmpl w:val="8D00A942"/>
    <w:lvl w:ilvl="0" w:tplc="B4EAFEE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85E"/>
    <w:rsid w:val="003441B6"/>
    <w:rsid w:val="0038620B"/>
    <w:rsid w:val="004D05DF"/>
    <w:rsid w:val="005937A5"/>
    <w:rsid w:val="007031DD"/>
    <w:rsid w:val="00714711"/>
    <w:rsid w:val="00766757"/>
    <w:rsid w:val="00A3528B"/>
    <w:rsid w:val="00B552E9"/>
    <w:rsid w:val="00B74B6B"/>
    <w:rsid w:val="00BE285E"/>
    <w:rsid w:val="00DC613A"/>
    <w:rsid w:val="00E5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E285E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7667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378</Words>
  <Characters>2273</Characters>
  <Application>Microsoft Office Outlook</Application>
  <DocSecurity>0</DocSecurity>
  <Lines>0</Lines>
  <Paragraphs>0</Paragraphs>
  <ScaleCrop>false</ScaleCrop>
  <Company>Przedszkole integracyjne nr2 w Dębicy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Kliś</cp:lastModifiedBy>
  <cp:revision>3</cp:revision>
  <cp:lastPrinted>2020-01-14T07:03:00Z</cp:lastPrinted>
  <dcterms:created xsi:type="dcterms:W3CDTF">2020-01-13T18:32:00Z</dcterms:created>
  <dcterms:modified xsi:type="dcterms:W3CDTF">2020-01-14T07:18:00Z</dcterms:modified>
</cp:coreProperties>
</file>